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65" w:rsidRPr="00EC4A94" w:rsidRDefault="00D86665" w:rsidP="00D8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A94">
        <w:rPr>
          <w:rFonts w:ascii="Times New Roman" w:hAnsi="Times New Roman" w:cs="Times New Roman"/>
          <w:b/>
          <w:sz w:val="24"/>
          <w:szCs w:val="24"/>
          <w:u w:val="single"/>
        </w:rPr>
        <w:t>Листок голосования на Общем собрании ФНТСО 24.10.2021</w:t>
      </w:r>
    </w:p>
    <w:p w:rsidR="00D86665" w:rsidRPr="00EC4A94" w:rsidRDefault="00D86665" w:rsidP="00D86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A94">
        <w:rPr>
          <w:rFonts w:ascii="Times New Roman" w:hAnsi="Times New Roman" w:cs="Times New Roman"/>
        </w:rPr>
        <w:t>(</w:t>
      </w:r>
      <w:r w:rsidR="00EC4A94" w:rsidRPr="00EC4A94">
        <w:rPr>
          <w:rFonts w:ascii="Times New Roman" w:hAnsi="Times New Roman" w:cs="Times New Roman"/>
        </w:rPr>
        <w:t xml:space="preserve">заполняется собственноручно и </w:t>
      </w:r>
      <w:r w:rsidRPr="00EC4A94">
        <w:rPr>
          <w:rFonts w:ascii="Times New Roman" w:hAnsi="Times New Roman" w:cs="Times New Roman"/>
        </w:rPr>
        <w:t>подлежит до 09.11.2021 сдаче в оригинале Президенту ФНТСО)</w:t>
      </w:r>
    </w:p>
    <w:p w:rsidR="00EC4A94" w:rsidRDefault="00EC4A94" w:rsidP="00D86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A94" w:rsidRDefault="00EC4A94" w:rsidP="00EC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4A94" w:rsidRDefault="00EC4A94" w:rsidP="00EC4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и отчество полностью)</w:t>
      </w:r>
    </w:p>
    <w:p w:rsidR="00EC4A94" w:rsidRDefault="00EC4A94" w:rsidP="00EC4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A94" w:rsidRDefault="00EC4A94" w:rsidP="00EC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  <w:lang w:val="en-US"/>
        </w:rPr>
        <w:t>@_____________________                  +79___________________________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</w:t>
      </w:r>
    </w:p>
    <w:p w:rsidR="00EC4A94" w:rsidRDefault="00EC4A94" w:rsidP="00EC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(адрес электронной почты)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B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номер мобильного телефона)</w:t>
      </w:r>
    </w:p>
    <w:p w:rsidR="00EC4A94" w:rsidRDefault="00EC4A94" w:rsidP="00EC4A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A94" w:rsidRPr="00F07BE4" w:rsidRDefault="00A870AF" w:rsidP="00EC4A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</w:rPr>
        <w:t>Голосование по повестке собрания</w:t>
      </w:r>
      <w:r w:rsidR="00EC4A94" w:rsidRPr="00F07BE4">
        <w:rPr>
          <w:rFonts w:ascii="Times New Roman" w:hAnsi="Times New Roman" w:cs="Times New Roman"/>
        </w:rPr>
        <w:t>:</w:t>
      </w:r>
    </w:p>
    <w:p w:rsidR="001E1B74" w:rsidRPr="009A3A7E" w:rsidRDefault="001E1B74" w:rsidP="00EC4A9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07BE4">
        <w:rPr>
          <w:rFonts w:ascii="Times New Roman" w:hAnsi="Times New Roman" w:cs="Times New Roman"/>
          <w:b/>
        </w:rPr>
        <w:t>1.</w:t>
      </w:r>
      <w:r w:rsidRPr="00F07BE4">
        <w:rPr>
          <w:rFonts w:ascii="Times New Roman" w:hAnsi="Times New Roman" w:cs="Times New Roman"/>
        </w:rPr>
        <w:t xml:space="preserve"> Избрание председателя собрания и секретаря собрания, которые будут вести подсчет итогов голосования и подписывать протокол Общего собрания с приложениями. </w:t>
      </w:r>
      <w:r w:rsidR="009B54EC" w:rsidRPr="009A3A7E">
        <w:rPr>
          <w:rFonts w:ascii="Times New Roman" w:hAnsi="Times New Roman" w:cs="Times New Roman"/>
          <w:b/>
          <w:i/>
          <w:u w:val="single"/>
        </w:rPr>
        <w:t>Г</w:t>
      </w:r>
      <w:r w:rsidRPr="009A3A7E">
        <w:rPr>
          <w:rFonts w:ascii="Times New Roman" w:hAnsi="Times New Roman" w:cs="Times New Roman"/>
          <w:b/>
          <w:i/>
          <w:u w:val="single"/>
        </w:rPr>
        <w:t>олосование</w:t>
      </w:r>
      <w:r w:rsidR="00E7337C" w:rsidRPr="009A3A7E">
        <w:rPr>
          <w:rFonts w:ascii="Times New Roman" w:hAnsi="Times New Roman" w:cs="Times New Roman"/>
          <w:b/>
          <w:i/>
          <w:u w:val="single"/>
        </w:rPr>
        <w:t xml:space="preserve"> по данному вопросу осуществляют только</w:t>
      </w:r>
      <w:r w:rsidRPr="009A3A7E">
        <w:rPr>
          <w:rFonts w:ascii="Times New Roman" w:hAnsi="Times New Roman" w:cs="Times New Roman"/>
          <w:b/>
          <w:i/>
          <w:u w:val="single"/>
        </w:rPr>
        <w:t xml:space="preserve"> член</w:t>
      </w:r>
      <w:r w:rsidR="00E7337C" w:rsidRPr="009A3A7E">
        <w:rPr>
          <w:rFonts w:ascii="Times New Roman" w:hAnsi="Times New Roman" w:cs="Times New Roman"/>
          <w:b/>
          <w:i/>
          <w:u w:val="single"/>
        </w:rPr>
        <w:t>ы</w:t>
      </w:r>
      <w:r w:rsidRPr="009A3A7E">
        <w:rPr>
          <w:rFonts w:ascii="Times New Roman" w:hAnsi="Times New Roman" w:cs="Times New Roman"/>
          <w:b/>
          <w:i/>
          <w:u w:val="single"/>
        </w:rPr>
        <w:t xml:space="preserve"> ФНТСО лично присутствующими в месте проведения Общего собрания.</w:t>
      </w:r>
    </w:p>
    <w:p w:rsidR="00A538B3" w:rsidRDefault="00A538B3" w:rsidP="00A870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337C" w:rsidRDefault="00E7337C" w:rsidP="00A87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b/>
        </w:rPr>
        <w:t>2.</w:t>
      </w:r>
      <w:r w:rsidR="00A870AF" w:rsidRPr="00F07BE4">
        <w:rPr>
          <w:rFonts w:ascii="Times New Roman" w:hAnsi="Times New Roman" w:cs="Times New Roman"/>
        </w:rPr>
        <w:t xml:space="preserve"> Избрание в Правления Федерации </w:t>
      </w:r>
      <w:r w:rsidR="004132B6">
        <w:rPr>
          <w:rFonts w:ascii="Times New Roman" w:hAnsi="Times New Roman" w:cs="Times New Roman"/>
        </w:rPr>
        <w:t>двух</w:t>
      </w:r>
      <w:r w:rsidR="00A870AF" w:rsidRPr="00F07BE4">
        <w:rPr>
          <w:rFonts w:ascii="Times New Roman" w:hAnsi="Times New Roman" w:cs="Times New Roman"/>
        </w:rPr>
        <w:t xml:space="preserve"> член</w:t>
      </w:r>
      <w:r w:rsidR="004132B6">
        <w:rPr>
          <w:rFonts w:ascii="Times New Roman" w:hAnsi="Times New Roman" w:cs="Times New Roman"/>
        </w:rPr>
        <w:t>ов</w:t>
      </w:r>
      <w:r w:rsidR="00A870AF" w:rsidRPr="00F07BE4">
        <w:rPr>
          <w:rFonts w:ascii="Times New Roman" w:hAnsi="Times New Roman" w:cs="Times New Roman"/>
        </w:rPr>
        <w:t xml:space="preserve"> ФНТСО, вместо Муравьева А.А.</w:t>
      </w:r>
      <w:r w:rsidR="004132B6">
        <w:rPr>
          <w:rFonts w:ascii="Times New Roman" w:hAnsi="Times New Roman" w:cs="Times New Roman"/>
        </w:rPr>
        <w:t xml:space="preserve"> и Кулакова Е.В.,</w:t>
      </w:r>
      <w:r w:rsidR="00A870AF" w:rsidRPr="00F07BE4">
        <w:rPr>
          <w:rFonts w:ascii="Times New Roman" w:hAnsi="Times New Roman" w:cs="Times New Roman"/>
        </w:rPr>
        <w:t xml:space="preserve"> </w:t>
      </w:r>
      <w:r w:rsidR="00F07BE4" w:rsidRPr="00F07BE4">
        <w:rPr>
          <w:rFonts w:ascii="Times New Roman" w:hAnsi="Times New Roman" w:cs="Times New Roman"/>
        </w:rPr>
        <w:t>прекративш</w:t>
      </w:r>
      <w:r w:rsidR="004132B6">
        <w:rPr>
          <w:rFonts w:ascii="Times New Roman" w:hAnsi="Times New Roman" w:cs="Times New Roman"/>
        </w:rPr>
        <w:t>их</w:t>
      </w:r>
      <w:r w:rsidR="00F07BE4" w:rsidRPr="00F07BE4">
        <w:rPr>
          <w:rFonts w:ascii="Times New Roman" w:hAnsi="Times New Roman" w:cs="Times New Roman"/>
        </w:rPr>
        <w:t xml:space="preserve"> членство в Правлении Федерации по собственному желанию.</w:t>
      </w:r>
    </w:p>
    <w:p w:rsidR="00F07BE4" w:rsidRDefault="00F07BE4" w:rsidP="00A870A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132B6" w:rsidRDefault="00F07BE4" w:rsidP="00A87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b/>
          <w:i/>
          <w:u w:val="single"/>
        </w:rPr>
        <w:t>голосование:</w:t>
      </w:r>
      <w:r>
        <w:rPr>
          <w:rFonts w:ascii="Times New Roman" w:hAnsi="Times New Roman" w:cs="Times New Roman"/>
        </w:rPr>
        <w:t xml:space="preserve"> вписать</w:t>
      </w:r>
      <w:r w:rsidR="004132B6">
        <w:rPr>
          <w:rFonts w:ascii="Times New Roman" w:hAnsi="Times New Roman" w:cs="Times New Roman"/>
        </w:rPr>
        <w:t xml:space="preserve"> две</w:t>
      </w:r>
      <w:r>
        <w:rPr>
          <w:rFonts w:ascii="Times New Roman" w:hAnsi="Times New Roman" w:cs="Times New Roman"/>
        </w:rPr>
        <w:t xml:space="preserve"> фамили</w:t>
      </w:r>
      <w:r w:rsidR="004132B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член</w:t>
      </w:r>
      <w:r w:rsidR="004132B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ФНТСО</w:t>
      </w:r>
    </w:p>
    <w:p w:rsidR="004132B6" w:rsidRDefault="004132B6" w:rsidP="00A87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BE4" w:rsidRPr="00F07BE4" w:rsidRDefault="00F07BE4" w:rsidP="00A870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  <w:r w:rsidR="004132B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</w:p>
    <w:p w:rsidR="00A538B3" w:rsidRDefault="00A538B3" w:rsidP="00EC4A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BE4" w:rsidRDefault="00A870AF" w:rsidP="00EC4A9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07BE4">
        <w:rPr>
          <w:rFonts w:ascii="Times New Roman" w:hAnsi="Times New Roman" w:cs="Times New Roman"/>
          <w:b/>
        </w:rPr>
        <w:t>3</w:t>
      </w:r>
      <w:r w:rsidRPr="00F07BE4">
        <w:rPr>
          <w:rFonts w:ascii="Times New Roman" w:hAnsi="Times New Roman" w:cs="Times New Roman"/>
        </w:rPr>
        <w:t xml:space="preserve">. Досрочное прекращение полномочий членов контрольно-ревизионной комиссии </w:t>
      </w:r>
      <w:proofErr w:type="spellStart"/>
      <w:r w:rsidRPr="00F07BE4">
        <w:rPr>
          <w:rFonts w:ascii="Times New Roman" w:hAnsi="Times New Roman" w:cs="Times New Roman"/>
        </w:rPr>
        <w:t>Фотченковой</w:t>
      </w:r>
      <w:proofErr w:type="spellEnd"/>
      <w:r w:rsidRPr="00F07BE4">
        <w:rPr>
          <w:rFonts w:ascii="Times New Roman" w:hAnsi="Times New Roman" w:cs="Times New Roman"/>
        </w:rPr>
        <w:t xml:space="preserve"> О.Е. и </w:t>
      </w:r>
      <w:proofErr w:type="spellStart"/>
      <w:r w:rsidRPr="00F07BE4">
        <w:rPr>
          <w:rFonts w:ascii="Times New Roman" w:hAnsi="Times New Roman" w:cs="Times New Roman"/>
        </w:rPr>
        <w:t>Лосенковой</w:t>
      </w:r>
      <w:proofErr w:type="spellEnd"/>
      <w:r w:rsidRPr="00F07BE4">
        <w:rPr>
          <w:rFonts w:ascii="Times New Roman" w:hAnsi="Times New Roman" w:cs="Times New Roman"/>
        </w:rPr>
        <w:t xml:space="preserve"> О.А. по основаниям, предусмотренным статьей 123.7 Гражданского кодекса РФ за </w:t>
      </w:r>
      <w:r w:rsidRPr="00F07BE4">
        <w:rPr>
          <w:rFonts w:ascii="Times New Roman" w:hAnsi="Times New Roman" w:cs="Times New Roman"/>
          <w:color w:val="000000"/>
          <w:shd w:val="clear" w:color="auto" w:fill="FFFFFF"/>
        </w:rPr>
        <w:t xml:space="preserve">грубое нарушение </w:t>
      </w:r>
      <w:proofErr w:type="spellStart"/>
      <w:r w:rsidRPr="00F07BE4">
        <w:rPr>
          <w:rFonts w:ascii="Times New Roman" w:hAnsi="Times New Roman" w:cs="Times New Roman"/>
        </w:rPr>
        <w:t>Фотченковой</w:t>
      </w:r>
      <w:proofErr w:type="spellEnd"/>
      <w:r w:rsidRPr="00F07BE4">
        <w:rPr>
          <w:rFonts w:ascii="Times New Roman" w:hAnsi="Times New Roman" w:cs="Times New Roman"/>
        </w:rPr>
        <w:t xml:space="preserve"> О.Е. и </w:t>
      </w:r>
      <w:proofErr w:type="spellStart"/>
      <w:r w:rsidRPr="00F07BE4">
        <w:rPr>
          <w:rFonts w:ascii="Times New Roman" w:hAnsi="Times New Roman" w:cs="Times New Roman"/>
        </w:rPr>
        <w:t>Лосенковой</w:t>
      </w:r>
      <w:proofErr w:type="spellEnd"/>
      <w:r w:rsidRPr="00F07BE4">
        <w:rPr>
          <w:rFonts w:ascii="Times New Roman" w:hAnsi="Times New Roman" w:cs="Times New Roman"/>
        </w:rPr>
        <w:t xml:space="preserve"> О.А. </w:t>
      </w:r>
      <w:r w:rsidRPr="00F07BE4">
        <w:rPr>
          <w:rFonts w:ascii="Times New Roman" w:hAnsi="Times New Roman" w:cs="Times New Roman"/>
          <w:color w:val="000000"/>
          <w:shd w:val="clear" w:color="auto" w:fill="FFFFFF"/>
        </w:rPr>
        <w:t xml:space="preserve">своих обязанностей </w:t>
      </w:r>
      <w:r w:rsidRPr="00F07BE4">
        <w:rPr>
          <w:rFonts w:ascii="Times New Roman" w:hAnsi="Times New Roman" w:cs="Times New Roman"/>
        </w:rPr>
        <w:t>членов контрольно-ревизионной комиссии и</w:t>
      </w:r>
      <w:r w:rsidRPr="00F07BE4">
        <w:rPr>
          <w:rFonts w:ascii="Times New Roman" w:hAnsi="Times New Roman" w:cs="Times New Roman"/>
          <w:color w:val="000000"/>
          <w:shd w:val="clear" w:color="auto" w:fill="FFFFFF"/>
        </w:rPr>
        <w:t xml:space="preserve"> обнаружившейся неспособности их к надлежащему ведению дел.</w:t>
      </w:r>
    </w:p>
    <w:p w:rsidR="00F07BE4" w:rsidRDefault="00F07BE4" w:rsidP="00EC4A9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A870AF" w:rsidRPr="00F07BE4" w:rsidRDefault="00F07BE4" w:rsidP="00EC4A9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07BE4">
        <w:rPr>
          <w:rFonts w:ascii="Times New Roman" w:hAnsi="Times New Roman" w:cs="Times New Roman"/>
          <w:b/>
          <w:i/>
          <w:u w:val="single"/>
        </w:rPr>
        <w:t>голосование:</w:t>
      </w:r>
      <w:r>
        <w:rPr>
          <w:rFonts w:ascii="Times New Roman" w:hAnsi="Times New Roman" w:cs="Times New Roman"/>
        </w:rPr>
        <w:t xml:space="preserve"> вписать одно из да/нет/воздержался __________________________________________</w:t>
      </w:r>
      <w:r w:rsidR="00A870AF" w:rsidRPr="00F07B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870AF" w:rsidRDefault="00A870AF" w:rsidP="00EC4A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F07BE4">
        <w:rPr>
          <w:rFonts w:ascii="Times New Roman" w:hAnsi="Times New Roman" w:cs="Times New Roman"/>
        </w:rPr>
        <w:t xml:space="preserve">ыборы </w:t>
      </w:r>
      <w:proofErr w:type="gramStart"/>
      <w:r w:rsidRPr="00F07BE4">
        <w:rPr>
          <w:rFonts w:ascii="Times New Roman" w:hAnsi="Times New Roman" w:cs="Times New Roman"/>
        </w:rPr>
        <w:t>в  Контрольно</w:t>
      </w:r>
      <w:proofErr w:type="gramEnd"/>
      <w:r w:rsidRPr="00F07BE4">
        <w:rPr>
          <w:rFonts w:ascii="Times New Roman" w:hAnsi="Times New Roman" w:cs="Times New Roman"/>
        </w:rPr>
        <w:t>-ревизионную комиссию двух других лиц из числа членов ФНТСО.</w:t>
      </w:r>
    </w:p>
    <w:p w:rsidR="00F07BE4" w:rsidRDefault="00F07BE4" w:rsidP="00EC4A94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132B6" w:rsidRDefault="00F07BE4" w:rsidP="00EC4A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b/>
          <w:i/>
          <w:u w:val="single"/>
        </w:rPr>
        <w:t>голосование:</w:t>
      </w:r>
      <w:r>
        <w:rPr>
          <w:rFonts w:ascii="Times New Roman" w:hAnsi="Times New Roman" w:cs="Times New Roman"/>
        </w:rPr>
        <w:t xml:space="preserve"> вписать две фамилии членов ФНТСО </w:t>
      </w:r>
    </w:p>
    <w:p w:rsidR="004132B6" w:rsidRDefault="004132B6" w:rsidP="00EC4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BE4" w:rsidRPr="00F07BE4" w:rsidRDefault="004132B6" w:rsidP="00EC4A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07BE4">
        <w:rPr>
          <w:rFonts w:ascii="Times New Roman" w:hAnsi="Times New Roman" w:cs="Times New Roman"/>
        </w:rPr>
        <w:t>_________________________________________</w:t>
      </w:r>
    </w:p>
    <w:p w:rsidR="001E1B74" w:rsidRDefault="001E1B74" w:rsidP="00EC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B3" w:rsidRDefault="00A538B3" w:rsidP="00EC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</w:t>
      </w:r>
      <w:r w:rsidR="00BE61B6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нового Устава ФНТСО в редакции представленной с 09.10.2021 для ознакомления на сайте ФНТСО </w:t>
      </w:r>
      <w:r w:rsidRPr="00A538B3">
        <w:rPr>
          <w:rFonts w:ascii="Times New Roman" w:hAnsi="Times New Roman" w:cs="Times New Roman"/>
          <w:sz w:val="24"/>
          <w:szCs w:val="24"/>
        </w:rPr>
        <w:t>https://ttf67.ru/</w:t>
      </w:r>
      <w:r w:rsidR="00D15215">
        <w:rPr>
          <w:rFonts w:ascii="Times New Roman" w:hAnsi="Times New Roman" w:cs="Times New Roman"/>
          <w:sz w:val="24"/>
          <w:szCs w:val="24"/>
        </w:rPr>
        <w:t>.</w:t>
      </w:r>
    </w:p>
    <w:p w:rsidR="00A538B3" w:rsidRDefault="00A538B3" w:rsidP="00EC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B3" w:rsidRDefault="00A538B3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b/>
          <w:i/>
          <w:u w:val="single"/>
        </w:rPr>
        <w:t>голосование:</w:t>
      </w:r>
      <w:r>
        <w:rPr>
          <w:rFonts w:ascii="Times New Roman" w:hAnsi="Times New Roman" w:cs="Times New Roman"/>
        </w:rPr>
        <w:t xml:space="preserve"> вписать одно из да/нет/воздержался __________________________________________</w:t>
      </w:r>
    </w:p>
    <w:p w:rsidR="00A538B3" w:rsidRDefault="00A538B3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15" w:rsidRDefault="004132B6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15215" w:rsidRPr="008A3FCA">
        <w:rPr>
          <w:rFonts w:ascii="Times New Roman" w:hAnsi="Times New Roman" w:cs="Times New Roman"/>
          <w:b/>
        </w:rPr>
        <w:t>.</w:t>
      </w:r>
      <w:r w:rsidR="00D15215">
        <w:rPr>
          <w:rFonts w:ascii="Times New Roman" w:hAnsi="Times New Roman" w:cs="Times New Roman"/>
        </w:rPr>
        <w:t xml:space="preserve"> </w:t>
      </w:r>
      <w:r w:rsidR="008A3FCA">
        <w:rPr>
          <w:rFonts w:ascii="Times New Roman" w:hAnsi="Times New Roman" w:cs="Times New Roman"/>
        </w:rPr>
        <w:t>Определение размера ежегодных членских взносов ФНТСО</w:t>
      </w:r>
      <w:r w:rsidR="00F21DFD">
        <w:rPr>
          <w:rFonts w:ascii="Times New Roman" w:hAnsi="Times New Roman" w:cs="Times New Roman"/>
        </w:rPr>
        <w:t xml:space="preserve"> и вступительных взносов</w:t>
      </w:r>
      <w:r w:rsidR="008A3FCA">
        <w:rPr>
          <w:rFonts w:ascii="Times New Roman" w:hAnsi="Times New Roman" w:cs="Times New Roman"/>
        </w:rPr>
        <w:t>.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21DFD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BE4">
        <w:rPr>
          <w:rFonts w:ascii="Times New Roman" w:hAnsi="Times New Roman" w:cs="Times New Roman"/>
          <w:b/>
          <w:i/>
          <w:u w:val="single"/>
        </w:rPr>
        <w:t>голосование:</w:t>
      </w:r>
      <w:r>
        <w:rPr>
          <w:rFonts w:ascii="Times New Roman" w:hAnsi="Times New Roman" w:cs="Times New Roman"/>
        </w:rPr>
        <w:t xml:space="preserve"> 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вписать максимальную приемлемую для вас сумму в рублях РФ</w:t>
      </w:r>
      <w:r w:rsidR="00F21DFD">
        <w:rPr>
          <w:rFonts w:ascii="Times New Roman" w:hAnsi="Times New Roman" w:cs="Times New Roman"/>
        </w:rPr>
        <w:t xml:space="preserve"> ежегодного членского взноса</w:t>
      </w:r>
      <w:r>
        <w:rPr>
          <w:rFonts w:ascii="Times New Roman" w:hAnsi="Times New Roman" w:cs="Times New Roman"/>
        </w:rPr>
        <w:t>________</w:t>
      </w:r>
      <w:r w:rsidR="00F21DF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F21DFD">
        <w:rPr>
          <w:rFonts w:ascii="Times New Roman" w:hAnsi="Times New Roman" w:cs="Times New Roman"/>
        </w:rPr>
        <w:t>;</w:t>
      </w:r>
    </w:p>
    <w:p w:rsidR="00F21DFD" w:rsidRDefault="00F21DFD" w:rsidP="00F21D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вписать  </w:t>
      </w:r>
      <w:r>
        <w:rPr>
          <w:rFonts w:ascii="Times New Roman" w:hAnsi="Times New Roman" w:cs="Times New Roman"/>
        </w:rPr>
        <w:t>справедливую</w:t>
      </w:r>
      <w:proofErr w:type="gramEnd"/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ашему мнению</w:t>
      </w:r>
      <w:r>
        <w:rPr>
          <w:rFonts w:ascii="Times New Roman" w:hAnsi="Times New Roman" w:cs="Times New Roman"/>
        </w:rPr>
        <w:t xml:space="preserve"> сумму в рублях РФ </w:t>
      </w:r>
      <w:r>
        <w:rPr>
          <w:rFonts w:ascii="Times New Roman" w:hAnsi="Times New Roman" w:cs="Times New Roman"/>
        </w:rPr>
        <w:t>вступительного</w:t>
      </w:r>
      <w:r>
        <w:rPr>
          <w:rFonts w:ascii="Times New Roman" w:hAnsi="Times New Roman" w:cs="Times New Roman"/>
        </w:rPr>
        <w:t xml:space="preserve"> членского взноса</w:t>
      </w:r>
      <w:r>
        <w:rPr>
          <w:rFonts w:ascii="Times New Roman" w:hAnsi="Times New Roman" w:cs="Times New Roman"/>
        </w:rPr>
        <w:t xml:space="preserve"> для лица принимаемого в члены ФНТСО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;</w:t>
      </w:r>
    </w:p>
    <w:p w:rsidR="00F21DFD" w:rsidRDefault="00F21DFD" w:rsidP="00F21D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ли кого-то освобождать от уплаты взносов, если да, то укажите ниже </w:t>
      </w:r>
      <w:bookmarkStart w:id="0" w:name="_GoBack"/>
      <w:bookmarkEnd w:id="0"/>
      <w:r>
        <w:rPr>
          <w:rFonts w:ascii="Times New Roman" w:hAnsi="Times New Roman" w:cs="Times New Roman"/>
        </w:rPr>
        <w:t>кого и в связи с чем</w:t>
      </w:r>
    </w:p>
    <w:p w:rsidR="00F21DFD" w:rsidRDefault="00F21DFD" w:rsidP="00F21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DFD" w:rsidRDefault="00F21DFD" w:rsidP="00F21D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и пожелания _____________________________________________________________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FCA" w:rsidRP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FCA">
        <w:rPr>
          <w:rFonts w:ascii="Times New Roman" w:hAnsi="Times New Roman" w:cs="Times New Roman"/>
          <w:b/>
          <w:i/>
        </w:rPr>
        <w:t xml:space="preserve">Подписывая настоящий </w:t>
      </w:r>
      <w:proofErr w:type="gramStart"/>
      <w:r w:rsidRPr="008A3FCA">
        <w:rPr>
          <w:rFonts w:ascii="Times New Roman" w:hAnsi="Times New Roman" w:cs="Times New Roman"/>
          <w:b/>
          <w:i/>
        </w:rPr>
        <w:t>документ</w:t>
      </w:r>
      <w:proofErr w:type="gramEnd"/>
      <w:r w:rsidRPr="008A3FCA">
        <w:rPr>
          <w:rFonts w:ascii="Times New Roman" w:hAnsi="Times New Roman" w:cs="Times New Roman"/>
          <w:b/>
          <w:i/>
        </w:rPr>
        <w:t xml:space="preserve"> я даю свое согласие на сбор</w:t>
      </w:r>
      <w:r>
        <w:rPr>
          <w:rFonts w:ascii="Times New Roman" w:hAnsi="Times New Roman" w:cs="Times New Roman"/>
          <w:b/>
          <w:i/>
        </w:rPr>
        <w:t>,</w:t>
      </w:r>
      <w:r w:rsidRPr="008A3FCA">
        <w:rPr>
          <w:rFonts w:ascii="Times New Roman" w:hAnsi="Times New Roman" w:cs="Times New Roman"/>
          <w:b/>
          <w:i/>
        </w:rPr>
        <w:t xml:space="preserve"> обработку</w:t>
      </w:r>
      <w:r>
        <w:rPr>
          <w:rFonts w:ascii="Times New Roman" w:hAnsi="Times New Roman" w:cs="Times New Roman"/>
          <w:b/>
          <w:i/>
        </w:rPr>
        <w:t>,</w:t>
      </w:r>
      <w:r w:rsidRPr="008A3FCA">
        <w:rPr>
          <w:rFonts w:ascii="Times New Roman" w:hAnsi="Times New Roman" w:cs="Times New Roman"/>
          <w:b/>
          <w:i/>
        </w:rPr>
        <w:t xml:space="preserve"> использование и хранение указанных в нем персональных данных</w:t>
      </w:r>
      <w:r>
        <w:rPr>
          <w:rFonts w:ascii="Times New Roman" w:hAnsi="Times New Roman" w:cs="Times New Roman"/>
        </w:rPr>
        <w:t>.</w:t>
      </w:r>
    </w:p>
    <w:p w:rsidR="008A3FCA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DFD" w:rsidRDefault="00F21DFD" w:rsidP="00A53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FCA" w:rsidRPr="00D15215" w:rsidRDefault="008A3FCA" w:rsidP="00A538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Подпись:_</w:t>
      </w:r>
      <w:proofErr w:type="gramEnd"/>
      <w:r>
        <w:rPr>
          <w:rFonts w:ascii="Times New Roman" w:hAnsi="Times New Roman" w:cs="Times New Roman"/>
        </w:rPr>
        <w:t>____________________________</w:t>
      </w:r>
    </w:p>
    <w:sectPr w:rsidR="008A3FCA" w:rsidRPr="00D15215" w:rsidSect="00F21D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5"/>
    <w:rsid w:val="000A5F26"/>
    <w:rsid w:val="001E1B74"/>
    <w:rsid w:val="004132B6"/>
    <w:rsid w:val="008A3FCA"/>
    <w:rsid w:val="009A3A7E"/>
    <w:rsid w:val="009B54EC"/>
    <w:rsid w:val="00A538B3"/>
    <w:rsid w:val="00A870AF"/>
    <w:rsid w:val="00AD7AF8"/>
    <w:rsid w:val="00B13A18"/>
    <w:rsid w:val="00BE61B6"/>
    <w:rsid w:val="00D15215"/>
    <w:rsid w:val="00D86665"/>
    <w:rsid w:val="00E7337C"/>
    <w:rsid w:val="00EC4A94"/>
    <w:rsid w:val="00F07BE4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0FEB"/>
  <w15:chartTrackingRefBased/>
  <w15:docId w15:val="{226C4681-4CA1-4D91-A101-634C8B7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hail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cp:lastPrinted>2021-10-13T12:39:00Z</cp:lastPrinted>
  <dcterms:created xsi:type="dcterms:W3CDTF">2021-10-13T12:38:00Z</dcterms:created>
  <dcterms:modified xsi:type="dcterms:W3CDTF">2021-10-13T12:47:00Z</dcterms:modified>
</cp:coreProperties>
</file>